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7E" w:rsidRPr="00C4637E" w:rsidRDefault="00C466DC" w:rsidP="00C4637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C4637E">
        <w:rPr>
          <w:b/>
          <w:sz w:val="32"/>
          <w:szCs w:val="32"/>
        </w:rPr>
        <w:t>OBEC</w:t>
      </w:r>
      <w:r w:rsidR="00C4637E" w:rsidRPr="00C4637E">
        <w:rPr>
          <w:b/>
          <w:sz w:val="32"/>
          <w:szCs w:val="32"/>
        </w:rPr>
        <w:t xml:space="preserve">NÍ ÚŘAD </w:t>
      </w:r>
      <w:r w:rsidRPr="00C4637E">
        <w:rPr>
          <w:b/>
          <w:sz w:val="32"/>
          <w:szCs w:val="32"/>
        </w:rPr>
        <w:t xml:space="preserve"> VELIŠ</w:t>
      </w:r>
      <w:r w:rsidR="00C4637E" w:rsidRPr="00C4637E">
        <w:rPr>
          <w:b/>
          <w:sz w:val="32"/>
          <w:szCs w:val="32"/>
        </w:rPr>
        <w:t>, VELIŠ ČP. 4, 507 21,</w:t>
      </w:r>
    </w:p>
    <w:p w:rsidR="00C466DC" w:rsidRPr="00C4637E" w:rsidRDefault="00C4637E" w:rsidP="00C4637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C4637E">
        <w:rPr>
          <w:b/>
          <w:sz w:val="32"/>
          <w:szCs w:val="32"/>
        </w:rPr>
        <w:t>IČ: 00272337</w:t>
      </w:r>
    </w:p>
    <w:p w:rsidR="00C466DC" w:rsidRDefault="00C466DC" w:rsidP="00BD232F">
      <w:pPr>
        <w:tabs>
          <w:tab w:val="left" w:pos="833"/>
        </w:tabs>
        <w:rPr>
          <w:noProof/>
        </w:rPr>
      </w:pPr>
    </w:p>
    <w:p w:rsidR="00C466DC" w:rsidRPr="00F725CB" w:rsidRDefault="00C466DC" w:rsidP="00BD232F">
      <w:pPr>
        <w:tabs>
          <w:tab w:val="left" w:pos="833"/>
        </w:tabs>
        <w:rPr>
          <w:noProof/>
        </w:rPr>
      </w:pPr>
      <w:r w:rsidRPr="000E7234">
        <w:rPr>
          <w:noProof/>
        </w:rPr>
        <w:t>Čj.:</w:t>
      </w:r>
      <w:r>
        <w:rPr>
          <w:noProof/>
        </w:rPr>
        <w:t xml:space="preserve"> </w:t>
      </w:r>
      <w:r w:rsidR="00C4637E">
        <w:rPr>
          <w:noProof/>
        </w:rPr>
        <w:t>1/2016</w:t>
      </w:r>
      <w:r>
        <w:rPr>
          <w:noProof/>
        </w:rPr>
        <w:tab/>
      </w:r>
    </w:p>
    <w:p w:rsidR="00C466DC" w:rsidRDefault="00C466DC" w:rsidP="00BD232F">
      <w:pPr>
        <w:tabs>
          <w:tab w:val="left" w:pos="833"/>
        </w:tabs>
        <w:rPr>
          <w:noProof/>
        </w:rPr>
      </w:pPr>
      <w:r>
        <w:rPr>
          <w:noProof/>
        </w:rPr>
        <w:t>Spis.zn.:</w:t>
      </w:r>
      <w:r>
        <w:rPr>
          <w:noProof/>
        </w:rPr>
        <w:tab/>
      </w:r>
      <w:r w:rsidR="00C4637E">
        <w:rPr>
          <w:noProof/>
        </w:rPr>
        <w:t>1/2016</w:t>
      </w:r>
    </w:p>
    <w:p w:rsidR="00C466DC" w:rsidRDefault="00C466DC" w:rsidP="00BD232F">
      <w:pPr>
        <w:tabs>
          <w:tab w:val="left" w:pos="833"/>
        </w:tabs>
      </w:pPr>
      <w:r w:rsidRPr="000E7234">
        <w:t>Vyřizuje:</w:t>
      </w:r>
      <w:r>
        <w:tab/>
        <w:t xml:space="preserve">Naďa </w:t>
      </w:r>
      <w:proofErr w:type="spellStart"/>
      <w:r>
        <w:t>Bíšková</w:t>
      </w:r>
      <w:proofErr w:type="spellEnd"/>
      <w:r>
        <w:t xml:space="preserve"> </w:t>
      </w:r>
    </w:p>
    <w:p w:rsidR="00C466DC" w:rsidRPr="00EF77C0" w:rsidRDefault="00C466DC" w:rsidP="00BD232F">
      <w:pPr>
        <w:tabs>
          <w:tab w:val="left" w:pos="833"/>
        </w:tabs>
      </w:pPr>
      <w:r w:rsidRPr="000E7234">
        <w:t>Tel.:</w:t>
      </w:r>
      <w:r w:rsidR="00C4637E">
        <w:t xml:space="preserve"> 728 835 709</w:t>
      </w:r>
      <w:r>
        <w:tab/>
      </w:r>
      <w:r>
        <w:tab/>
      </w:r>
    </w:p>
    <w:p w:rsidR="00C466DC" w:rsidRPr="000E7234" w:rsidRDefault="00C466DC" w:rsidP="00BD232F">
      <w:pPr>
        <w:tabs>
          <w:tab w:val="left" w:pos="833"/>
        </w:tabs>
      </w:pPr>
      <w:r w:rsidRPr="000E7234">
        <w:t>E-mail:</w:t>
      </w:r>
      <w:r w:rsidR="00C4637E">
        <w:t>obecvelis@tiscali</w:t>
      </w:r>
      <w:r w:rsidR="00814397">
        <w:t>.</w:t>
      </w:r>
      <w:r w:rsidR="00C4637E">
        <w:t>cz</w:t>
      </w:r>
      <w:r>
        <w:tab/>
      </w:r>
      <w:r>
        <w:tab/>
      </w:r>
    </w:p>
    <w:p w:rsidR="00C466DC" w:rsidRDefault="00C466DC" w:rsidP="00BD232F">
      <w:pPr>
        <w:tabs>
          <w:tab w:val="left" w:pos="833"/>
        </w:tabs>
      </w:pPr>
    </w:p>
    <w:p w:rsidR="00C466DC" w:rsidRDefault="00C466DC" w:rsidP="00BD232F">
      <w:pPr>
        <w:tabs>
          <w:tab w:val="left" w:pos="833"/>
        </w:tabs>
      </w:pPr>
      <w:r w:rsidRPr="000E7234">
        <w:t>Datum:</w:t>
      </w:r>
      <w:r>
        <w:tab/>
      </w:r>
      <w:r w:rsidR="00C4637E">
        <w:t>17.5.2016</w:t>
      </w:r>
      <w:r>
        <w:tab/>
      </w:r>
    </w:p>
    <w:p w:rsidR="00C466DC" w:rsidRPr="000E7234" w:rsidRDefault="00C466DC" w:rsidP="00BD232F">
      <w:pPr>
        <w:tabs>
          <w:tab w:val="left" w:pos="833"/>
        </w:tabs>
      </w:pPr>
    </w:p>
    <w:p w:rsidR="00C466DC" w:rsidRPr="00820E54" w:rsidRDefault="00C466DC" w:rsidP="00820E54">
      <w:pPr>
        <w:pStyle w:val="Default"/>
      </w:pPr>
    </w:p>
    <w:p w:rsidR="00C466DC" w:rsidRPr="003959E7" w:rsidRDefault="00C466DC" w:rsidP="00F63591">
      <w:pPr>
        <w:framePr w:w="9008" w:h="954" w:hSpace="142" w:wrap="around" w:vAnchor="text" w:hAnchor="page" w:x="1415" w:y="135"/>
        <w:jc w:val="center"/>
        <w:rPr>
          <w:b/>
          <w:sz w:val="36"/>
          <w:szCs w:val="36"/>
        </w:rPr>
      </w:pPr>
      <w:r w:rsidRPr="003959E7">
        <w:rPr>
          <w:b/>
          <w:sz w:val="36"/>
          <w:szCs w:val="36"/>
        </w:rPr>
        <w:t>VEŘEJNÁ VYHLÁŠKA</w:t>
      </w:r>
    </w:p>
    <w:p w:rsidR="00C466DC" w:rsidRPr="003959E7" w:rsidRDefault="00C466DC" w:rsidP="00D36B7D">
      <w:pPr>
        <w:framePr w:w="9008" w:h="954" w:hSpace="142" w:wrap="around" w:vAnchor="text" w:hAnchor="page" w:x="1415" w:y="135"/>
        <w:jc w:val="center"/>
        <w:rPr>
          <w:b/>
          <w:sz w:val="24"/>
          <w:szCs w:val="24"/>
        </w:rPr>
      </w:pPr>
      <w:r w:rsidRPr="003959E7">
        <w:rPr>
          <w:b/>
          <w:sz w:val="24"/>
          <w:szCs w:val="24"/>
        </w:rPr>
        <w:t>Oznámen</w:t>
      </w:r>
      <w:r>
        <w:rPr>
          <w:b/>
          <w:sz w:val="24"/>
          <w:szCs w:val="24"/>
        </w:rPr>
        <w:t>í</w:t>
      </w:r>
      <w:r w:rsidRPr="003959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opatření obecné povahy</w:t>
      </w:r>
      <w:r w:rsidRPr="003959E7">
        <w:rPr>
          <w:b/>
          <w:sz w:val="24"/>
          <w:szCs w:val="24"/>
        </w:rPr>
        <w:t xml:space="preserve">  </w:t>
      </w:r>
    </w:p>
    <w:p w:rsidR="00C466DC" w:rsidRPr="003959E7" w:rsidRDefault="00C466DC" w:rsidP="00D36B7D">
      <w:pPr>
        <w:framePr w:w="9008" w:h="954" w:hSpace="142" w:wrap="around" w:vAnchor="text" w:hAnchor="page" w:x="1415" w:y="135"/>
        <w:jc w:val="center"/>
        <w:rPr>
          <w:b/>
          <w:sz w:val="24"/>
          <w:szCs w:val="24"/>
        </w:rPr>
      </w:pPr>
      <w:r w:rsidRPr="003959E7">
        <w:rPr>
          <w:b/>
          <w:sz w:val="24"/>
          <w:szCs w:val="24"/>
        </w:rPr>
        <w:t xml:space="preserve">Územního plánu </w:t>
      </w:r>
      <w:proofErr w:type="spellStart"/>
      <w:r>
        <w:rPr>
          <w:b/>
          <w:sz w:val="24"/>
          <w:szCs w:val="24"/>
        </w:rPr>
        <w:t>Veliš</w:t>
      </w:r>
      <w:proofErr w:type="spellEnd"/>
      <w:r w:rsidRPr="003959E7">
        <w:rPr>
          <w:b/>
          <w:sz w:val="24"/>
          <w:szCs w:val="24"/>
        </w:rPr>
        <w:t xml:space="preserve"> </w:t>
      </w:r>
    </w:p>
    <w:p w:rsidR="00C466DC" w:rsidRDefault="00C466DC" w:rsidP="00642F31">
      <w:pPr>
        <w:jc w:val="both"/>
        <w:rPr>
          <w:sz w:val="24"/>
          <w:szCs w:val="24"/>
          <w:u w:val="single"/>
        </w:rPr>
      </w:pPr>
    </w:p>
    <w:p w:rsidR="00C466DC" w:rsidRDefault="00C466DC" w:rsidP="00642F31">
      <w:pPr>
        <w:jc w:val="both"/>
        <w:rPr>
          <w:sz w:val="24"/>
          <w:szCs w:val="24"/>
          <w:u w:val="single"/>
        </w:rPr>
      </w:pPr>
    </w:p>
    <w:p w:rsidR="00C466DC" w:rsidRPr="000F4FAF" w:rsidRDefault="00C466DC" w:rsidP="00C148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</w:t>
      </w:r>
      <w:r w:rsidRPr="000F4FAF">
        <w:rPr>
          <w:sz w:val="22"/>
          <w:szCs w:val="22"/>
        </w:rPr>
        <w:t xml:space="preserve">úřad </w:t>
      </w:r>
      <w:proofErr w:type="spellStart"/>
      <w:r>
        <w:rPr>
          <w:sz w:val="22"/>
          <w:szCs w:val="22"/>
        </w:rPr>
        <w:t>Veliš</w:t>
      </w:r>
      <w:proofErr w:type="spellEnd"/>
      <w:r w:rsidRPr="000F4FAF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říslušný </w:t>
      </w:r>
      <w:r w:rsidRPr="000F4FAF">
        <w:rPr>
          <w:sz w:val="22"/>
          <w:szCs w:val="22"/>
        </w:rPr>
        <w:t xml:space="preserve">podle § 6 odst. 2) zákona č. 183/2006 Sb., o územním plánování a stavebním řádu (stavební zákon) v platném znění </w:t>
      </w:r>
      <w:r>
        <w:rPr>
          <w:sz w:val="22"/>
          <w:szCs w:val="22"/>
        </w:rPr>
        <w:t xml:space="preserve">pořídil </w:t>
      </w:r>
      <w:r w:rsidRPr="000F4FAF">
        <w:rPr>
          <w:sz w:val="22"/>
          <w:szCs w:val="22"/>
        </w:rPr>
        <w:t xml:space="preserve">Územní plán </w:t>
      </w:r>
      <w:proofErr w:type="spellStart"/>
      <w:r>
        <w:rPr>
          <w:sz w:val="22"/>
          <w:szCs w:val="22"/>
        </w:rPr>
        <w:t>Veliš</w:t>
      </w:r>
      <w:proofErr w:type="spellEnd"/>
      <w:r>
        <w:rPr>
          <w:sz w:val="22"/>
          <w:szCs w:val="22"/>
        </w:rPr>
        <w:t xml:space="preserve"> a v souladu s ustanovením § 173 odst. 1 zákona č. 500/2004Sb., o správním řízení, ve znění platných předpisů oznamuje, že Zastupitelstvo</w:t>
      </w:r>
      <w:r w:rsidR="00C463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obce </w:t>
      </w:r>
      <w:proofErr w:type="spellStart"/>
      <w:r>
        <w:rPr>
          <w:sz w:val="22"/>
          <w:szCs w:val="22"/>
        </w:rPr>
        <w:t>Veliš</w:t>
      </w:r>
      <w:proofErr w:type="spellEnd"/>
      <w:r>
        <w:rPr>
          <w:sz w:val="22"/>
          <w:szCs w:val="22"/>
        </w:rPr>
        <w:t xml:space="preserve"> vydalo na svém zasedání dne </w:t>
      </w:r>
      <w:r w:rsidR="00C4637E">
        <w:rPr>
          <w:sz w:val="22"/>
          <w:szCs w:val="22"/>
        </w:rPr>
        <w:t>18.3.2016</w:t>
      </w:r>
      <w:r>
        <w:rPr>
          <w:sz w:val="22"/>
          <w:szCs w:val="22"/>
        </w:rPr>
        <w:t>.</w:t>
      </w:r>
      <w:r w:rsidR="00C4637E">
        <w:rPr>
          <w:sz w:val="22"/>
          <w:szCs w:val="22"/>
        </w:rPr>
        <w:t xml:space="preserve"> </w:t>
      </w:r>
      <w:r w:rsidRPr="000F4FAF">
        <w:rPr>
          <w:sz w:val="22"/>
          <w:szCs w:val="22"/>
        </w:rPr>
        <w:t xml:space="preserve">Územní plán </w:t>
      </w:r>
      <w:proofErr w:type="spellStart"/>
      <w:r>
        <w:rPr>
          <w:sz w:val="22"/>
          <w:szCs w:val="22"/>
        </w:rPr>
        <w:t>Veliš</w:t>
      </w:r>
      <w:proofErr w:type="spellEnd"/>
      <w:r>
        <w:rPr>
          <w:sz w:val="22"/>
          <w:szCs w:val="22"/>
        </w:rPr>
        <w:t xml:space="preserve"> formou opatření obecné povahy</w:t>
      </w:r>
      <w:r w:rsidRPr="000F4FAF">
        <w:rPr>
          <w:sz w:val="22"/>
          <w:szCs w:val="22"/>
        </w:rPr>
        <w:t xml:space="preserve">. </w:t>
      </w:r>
    </w:p>
    <w:p w:rsidR="00C466DC" w:rsidRPr="000F4FAF" w:rsidRDefault="00C466DC" w:rsidP="00C14845">
      <w:pPr>
        <w:jc w:val="both"/>
        <w:rPr>
          <w:sz w:val="22"/>
          <w:szCs w:val="22"/>
        </w:rPr>
      </w:pPr>
    </w:p>
    <w:p w:rsidR="00C466DC" w:rsidRDefault="00C466DC" w:rsidP="00EC5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vydaným opatřením obecné povahy včetně všech příloh se lze seznámit po dobu 15-ti dnů, tj. od  </w:t>
      </w:r>
      <w:r w:rsidR="00C4637E">
        <w:rPr>
          <w:sz w:val="22"/>
          <w:szCs w:val="22"/>
        </w:rPr>
        <w:t>18.5</w:t>
      </w:r>
      <w:r>
        <w:rPr>
          <w:sz w:val="22"/>
          <w:szCs w:val="22"/>
        </w:rPr>
        <w:t xml:space="preserve">2016 na Obecním úřadě </w:t>
      </w:r>
      <w:proofErr w:type="spellStart"/>
      <w:r>
        <w:rPr>
          <w:sz w:val="22"/>
          <w:szCs w:val="22"/>
        </w:rPr>
        <w:t>Veliš</w:t>
      </w:r>
      <w:proofErr w:type="spellEnd"/>
      <w:r>
        <w:rPr>
          <w:sz w:val="22"/>
          <w:szCs w:val="22"/>
        </w:rPr>
        <w:t xml:space="preserve"> nebo způsobem umožňujícím</w:t>
      </w:r>
      <w:r w:rsidR="00C4637E">
        <w:rPr>
          <w:sz w:val="22"/>
          <w:szCs w:val="22"/>
        </w:rPr>
        <w:t xml:space="preserve"> dálkový přístup na adrese: </w:t>
      </w:r>
      <w:proofErr w:type="spellStart"/>
      <w:r w:rsidR="00C4637E">
        <w:rPr>
          <w:sz w:val="22"/>
          <w:szCs w:val="22"/>
        </w:rPr>
        <w:t>Veliš</w:t>
      </w:r>
      <w:proofErr w:type="spellEnd"/>
      <w:r w:rsidR="00C4637E">
        <w:rPr>
          <w:sz w:val="22"/>
          <w:szCs w:val="22"/>
        </w:rPr>
        <w:t xml:space="preserve"> </w:t>
      </w:r>
      <w:proofErr w:type="spellStart"/>
      <w:r w:rsidR="00C4637E">
        <w:rPr>
          <w:sz w:val="22"/>
          <w:szCs w:val="22"/>
        </w:rPr>
        <w:t>čp</w:t>
      </w:r>
      <w:proofErr w:type="spellEnd"/>
      <w:r w:rsidR="00C4637E">
        <w:rPr>
          <w:sz w:val="22"/>
          <w:szCs w:val="22"/>
        </w:rPr>
        <w:t>. 4,  PSČ 507 21</w:t>
      </w:r>
    </w:p>
    <w:p w:rsidR="00C466DC" w:rsidRPr="000F4FAF" w:rsidRDefault="00C466DC" w:rsidP="00EC5918">
      <w:pPr>
        <w:jc w:val="both"/>
        <w:rPr>
          <w:sz w:val="22"/>
          <w:szCs w:val="22"/>
        </w:rPr>
      </w:pPr>
      <w:r w:rsidRPr="000F4FAF">
        <w:rPr>
          <w:b/>
          <w:sz w:val="22"/>
          <w:szCs w:val="22"/>
          <w:u w:val="single"/>
        </w:rPr>
        <w:t xml:space="preserve">  </w:t>
      </w:r>
    </w:p>
    <w:p w:rsidR="00C466DC" w:rsidRDefault="00C466DC" w:rsidP="00C14845">
      <w:pPr>
        <w:jc w:val="both"/>
        <w:rPr>
          <w:sz w:val="22"/>
          <w:szCs w:val="22"/>
        </w:rPr>
      </w:pPr>
      <w:r>
        <w:rPr>
          <w:sz w:val="22"/>
          <w:szCs w:val="22"/>
        </w:rPr>
        <w:t>Uvedené opatření obecné povahy nabývá účinnosti patnáctým dnem po dni vyvěšení veřejnou vyhláškou.</w:t>
      </w:r>
    </w:p>
    <w:p w:rsidR="00C466DC" w:rsidRPr="000F4FAF" w:rsidRDefault="00C466DC" w:rsidP="00C14845">
      <w:pPr>
        <w:jc w:val="both"/>
        <w:rPr>
          <w:sz w:val="22"/>
          <w:szCs w:val="22"/>
        </w:rPr>
      </w:pPr>
    </w:p>
    <w:p w:rsidR="00C466DC" w:rsidRPr="000F4FAF" w:rsidRDefault="00C466DC" w:rsidP="00C14845">
      <w:p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0F4FAF">
        <w:rPr>
          <w:b/>
          <w:sz w:val="22"/>
          <w:szCs w:val="22"/>
          <w:u w:val="single"/>
        </w:rPr>
        <w:t xml:space="preserve">  </w:t>
      </w:r>
    </w:p>
    <w:p w:rsidR="00C466DC" w:rsidRDefault="00C466DC" w:rsidP="00C14845">
      <w:pPr>
        <w:rPr>
          <w:sz w:val="22"/>
          <w:szCs w:val="22"/>
        </w:rPr>
      </w:pPr>
    </w:p>
    <w:p w:rsidR="00C466DC" w:rsidRDefault="00C466DC" w:rsidP="00C14845">
      <w:pPr>
        <w:rPr>
          <w:sz w:val="22"/>
          <w:szCs w:val="22"/>
        </w:rPr>
      </w:pPr>
    </w:p>
    <w:p w:rsidR="00C466DC" w:rsidRPr="000F4FAF" w:rsidRDefault="00C466DC" w:rsidP="00C14845">
      <w:pPr>
        <w:rPr>
          <w:sz w:val="22"/>
          <w:szCs w:val="22"/>
        </w:rPr>
      </w:pPr>
    </w:p>
    <w:p w:rsidR="00C466DC" w:rsidRPr="000F4FAF" w:rsidRDefault="00C466DC" w:rsidP="00C14845">
      <w:pPr>
        <w:widowControl w:val="0"/>
        <w:jc w:val="right"/>
        <w:rPr>
          <w:snapToGrid w:val="0"/>
          <w:sz w:val="22"/>
          <w:szCs w:val="22"/>
        </w:rPr>
      </w:pP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 xml:space="preserve">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Naďa </w:t>
      </w:r>
      <w:proofErr w:type="spellStart"/>
      <w:r>
        <w:rPr>
          <w:snapToGrid w:val="0"/>
          <w:sz w:val="22"/>
          <w:szCs w:val="22"/>
        </w:rPr>
        <w:t>Bíšková</w:t>
      </w:r>
      <w:proofErr w:type="spellEnd"/>
      <w:r w:rsidRPr="000F4FAF">
        <w:rPr>
          <w:snapToGrid w:val="0"/>
          <w:sz w:val="22"/>
          <w:szCs w:val="22"/>
        </w:rPr>
        <w:t xml:space="preserve"> </w:t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  <w:t xml:space="preserve">     </w:t>
      </w:r>
      <w:r w:rsidRPr="000F4FAF">
        <w:rPr>
          <w:snapToGrid w:val="0"/>
          <w:sz w:val="22"/>
          <w:szCs w:val="22"/>
        </w:rPr>
        <w:tab/>
      </w:r>
      <w:r w:rsidRPr="000F4FA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starostka</w:t>
      </w:r>
    </w:p>
    <w:p w:rsidR="00C466DC" w:rsidRPr="000F4FAF" w:rsidRDefault="00C466DC" w:rsidP="00C14845">
      <w:pPr>
        <w:widowControl w:val="0"/>
        <w:jc w:val="right"/>
        <w:rPr>
          <w:snapToGrid w:val="0"/>
          <w:sz w:val="22"/>
          <w:szCs w:val="22"/>
        </w:rPr>
      </w:pPr>
    </w:p>
    <w:p w:rsidR="00C466DC" w:rsidRDefault="00C466DC" w:rsidP="00C14845">
      <w:pPr>
        <w:widowControl w:val="0"/>
        <w:jc w:val="right"/>
        <w:rPr>
          <w:snapToGrid w:val="0"/>
          <w:sz w:val="22"/>
          <w:szCs w:val="22"/>
        </w:rPr>
      </w:pPr>
    </w:p>
    <w:p w:rsidR="00C466DC" w:rsidRDefault="00C466DC" w:rsidP="00C14845">
      <w:pPr>
        <w:widowControl w:val="0"/>
        <w:jc w:val="right"/>
        <w:rPr>
          <w:snapToGrid w:val="0"/>
          <w:sz w:val="22"/>
          <w:szCs w:val="22"/>
        </w:rPr>
      </w:pPr>
    </w:p>
    <w:p w:rsidR="00C466DC" w:rsidRDefault="00C466DC" w:rsidP="00C14845">
      <w:pPr>
        <w:widowControl w:val="0"/>
        <w:jc w:val="right"/>
        <w:rPr>
          <w:snapToGrid w:val="0"/>
          <w:sz w:val="22"/>
          <w:szCs w:val="22"/>
        </w:rPr>
      </w:pPr>
    </w:p>
    <w:p w:rsidR="00C466DC" w:rsidRDefault="00C466DC" w:rsidP="00C14845">
      <w:pPr>
        <w:widowControl w:val="0"/>
        <w:jc w:val="right"/>
        <w:rPr>
          <w:snapToGrid w:val="0"/>
          <w:sz w:val="22"/>
          <w:szCs w:val="22"/>
        </w:rPr>
      </w:pPr>
    </w:p>
    <w:p w:rsidR="00C466DC" w:rsidRDefault="00C466DC" w:rsidP="003959E7">
      <w:pPr>
        <w:tabs>
          <w:tab w:val="left" w:pos="5400"/>
        </w:tabs>
        <w:rPr>
          <w:sz w:val="18"/>
          <w:szCs w:val="18"/>
        </w:rPr>
      </w:pPr>
    </w:p>
    <w:p w:rsidR="00C466DC" w:rsidRDefault="00C466DC" w:rsidP="003959E7">
      <w:pPr>
        <w:tabs>
          <w:tab w:val="left" w:pos="5400"/>
        </w:tabs>
        <w:rPr>
          <w:sz w:val="18"/>
          <w:szCs w:val="18"/>
        </w:rPr>
      </w:pPr>
    </w:p>
    <w:p w:rsidR="00C466DC" w:rsidRPr="001E6DC9" w:rsidRDefault="00C466DC" w:rsidP="001E6DC9">
      <w:pPr>
        <w:jc w:val="both"/>
      </w:pPr>
      <w:r w:rsidRPr="001E6DC9">
        <w:t>Vyvěšeno na úřední desce dne ........................ Sejmuto dne ..................................</w:t>
      </w:r>
    </w:p>
    <w:p w:rsidR="00C466DC" w:rsidRPr="001E6DC9" w:rsidRDefault="00C466DC" w:rsidP="001E6DC9">
      <w:pPr>
        <w:jc w:val="both"/>
      </w:pPr>
      <w:r w:rsidRPr="001E6DC9">
        <w:t>(razítko a podpis orgánu, který potvrzuje vyvěšení a sejmutí písemnosti na úřední desce)</w:t>
      </w:r>
    </w:p>
    <w:p w:rsidR="00C466DC" w:rsidRPr="001E6DC9" w:rsidRDefault="00C466DC" w:rsidP="001E6DC9">
      <w:pPr>
        <w:jc w:val="both"/>
      </w:pPr>
    </w:p>
    <w:p w:rsidR="00C466DC" w:rsidRPr="001E6DC9" w:rsidRDefault="00C466DC" w:rsidP="001E6DC9">
      <w:pPr>
        <w:jc w:val="both"/>
      </w:pPr>
      <w:r w:rsidRPr="001E6DC9">
        <w:t>Vyvěšeno na elektronické úřední desce (tj. způsobem umožňujícím dálkový přístup)</w:t>
      </w:r>
    </w:p>
    <w:p w:rsidR="00C466DC" w:rsidRPr="001E6DC9" w:rsidRDefault="00C466DC" w:rsidP="001E6DC9">
      <w:pPr>
        <w:jc w:val="both"/>
      </w:pPr>
      <w:r w:rsidRPr="001E6DC9">
        <w:t>dne ......................... Sejmuto dne .................................</w:t>
      </w:r>
    </w:p>
    <w:p w:rsidR="00C466DC" w:rsidRPr="001E6DC9" w:rsidRDefault="00C466DC" w:rsidP="001E6DC9">
      <w:pPr>
        <w:jc w:val="both"/>
        <w:rPr>
          <w:spacing w:val="20"/>
          <w:sz w:val="22"/>
          <w:szCs w:val="22"/>
        </w:rPr>
      </w:pPr>
      <w:r w:rsidRPr="001E6DC9">
        <w:t xml:space="preserve">(razítko a podpis orgánu, který potvrzuje vyvěšení a sejmutí písemnosti způsobem umožňujícím dálkový přístup) </w:t>
      </w:r>
    </w:p>
    <w:p w:rsidR="00C466DC" w:rsidRDefault="00C466DC" w:rsidP="003959E7">
      <w:pPr>
        <w:tabs>
          <w:tab w:val="left" w:pos="5400"/>
        </w:tabs>
        <w:rPr>
          <w:sz w:val="18"/>
          <w:szCs w:val="18"/>
        </w:rPr>
      </w:pPr>
    </w:p>
    <w:sectPr w:rsidR="00C466DC" w:rsidSect="000F4FAF">
      <w:footerReference w:type="default" r:id="rId7"/>
      <w:pgSz w:w="11906" w:h="16838"/>
      <w:pgMar w:top="851" w:right="1134" w:bottom="567" w:left="1134" w:header="57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68" w:rsidRDefault="00E27068">
      <w:r>
        <w:separator/>
      </w:r>
    </w:p>
  </w:endnote>
  <w:endnote w:type="continuationSeparator" w:id="0">
    <w:p w:rsidR="00E27068" w:rsidRDefault="00E2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C" w:rsidRPr="0043638E" w:rsidRDefault="00C466DC" w:rsidP="000F4FAF">
    <w:pPr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</w:t>
    </w:r>
    <w:r w:rsidRPr="0043638E">
      <w:rPr>
        <w:rFonts w:ascii="Tahoma" w:hAnsi="Tahoma" w:cs="Tahoma"/>
        <w:sz w:val="14"/>
        <w:szCs w:val="14"/>
      </w:rPr>
      <w:t>Telefon</w:t>
    </w:r>
    <w:r w:rsidRPr="0043638E"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 xml:space="preserve"> Bankovní spojení</w:t>
    </w:r>
    <w:r w:rsidRPr="0043638E"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ab/>
      <w:t xml:space="preserve">   </w:t>
    </w:r>
    <w:r w:rsidRPr="0043638E">
      <w:rPr>
        <w:rFonts w:ascii="Tahoma" w:hAnsi="Tahoma" w:cs="Tahoma"/>
        <w:sz w:val="14"/>
        <w:szCs w:val="14"/>
      </w:rPr>
      <w:tab/>
      <w:t xml:space="preserve"> </w:t>
    </w:r>
    <w:r>
      <w:rPr>
        <w:rFonts w:ascii="Tahoma" w:hAnsi="Tahoma" w:cs="Tahoma"/>
        <w:sz w:val="14"/>
        <w:szCs w:val="14"/>
      </w:rPr>
      <w:t xml:space="preserve">  </w:t>
    </w:r>
    <w:r w:rsidRPr="0043638E">
      <w:rPr>
        <w:rFonts w:ascii="Tahoma" w:hAnsi="Tahoma" w:cs="Tahoma"/>
        <w:sz w:val="14"/>
        <w:szCs w:val="14"/>
      </w:rPr>
      <w:t>IČO</w:t>
    </w:r>
    <w:r w:rsidRPr="0043638E">
      <w:rPr>
        <w:rFonts w:ascii="Tahoma" w:hAnsi="Tahoma" w:cs="Tahoma"/>
        <w:sz w:val="14"/>
        <w:szCs w:val="14"/>
      </w:rPr>
      <w:tab/>
      <w:t xml:space="preserve">        </w:t>
    </w:r>
    <w:r w:rsidRPr="0043638E"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ab/>
      <w:t xml:space="preserve"> E-mail</w:t>
    </w:r>
  </w:p>
  <w:p w:rsidR="00C466DC" w:rsidRPr="000F4FAF" w:rsidRDefault="00C466DC" w:rsidP="000F4FAF">
    <w:pPr>
      <w:tabs>
        <w:tab w:val="left" w:pos="2268"/>
      </w:tabs>
      <w:jc w:val="both"/>
      <w:rPr>
        <w:rFonts w:ascii="Tahoma" w:hAnsi="Tahoma" w:cs="Tahoma"/>
      </w:rPr>
    </w:pPr>
    <w:r>
      <w:rPr>
        <w:rFonts w:ascii="Tahoma" w:hAnsi="Tahoma" w:cs="Tahoma"/>
        <w:sz w:val="14"/>
        <w:szCs w:val="14"/>
      </w:rPr>
      <w:t>499404240</w:t>
    </w:r>
    <w:r w:rsidRPr="0043638E">
      <w:rPr>
        <w:rFonts w:ascii="Tahoma" w:hAnsi="Tahoma" w:cs="Tahoma"/>
        <w:sz w:val="14"/>
        <w:szCs w:val="14"/>
      </w:rPr>
      <w:t xml:space="preserve">    </w:t>
    </w:r>
    <w:r w:rsidRPr="0043638E">
      <w:rPr>
        <w:rFonts w:ascii="Tahoma" w:hAnsi="Tahoma" w:cs="Tahoma"/>
        <w:sz w:val="14"/>
        <w:szCs w:val="14"/>
      </w:rPr>
      <w:tab/>
      <w:t xml:space="preserve"> KB Trutnov č.</w:t>
    </w:r>
    <w:r>
      <w:rPr>
        <w:rFonts w:ascii="Tahoma" w:hAnsi="Tahoma" w:cs="Tahoma"/>
        <w:sz w:val="14"/>
        <w:szCs w:val="14"/>
      </w:rPr>
      <w:t xml:space="preserve"> </w:t>
    </w:r>
    <w:proofErr w:type="spellStart"/>
    <w:r w:rsidRPr="0043638E">
      <w:rPr>
        <w:rFonts w:ascii="Tahoma" w:hAnsi="Tahoma" w:cs="Tahoma"/>
        <w:sz w:val="14"/>
        <w:szCs w:val="14"/>
      </w:rPr>
      <w:t>ú</w:t>
    </w:r>
    <w:proofErr w:type="spellEnd"/>
    <w:r w:rsidRPr="0043638E">
      <w:rPr>
        <w:rFonts w:ascii="Tahoma" w:hAnsi="Tahoma" w:cs="Tahoma"/>
        <w:sz w:val="14"/>
        <w:szCs w:val="14"/>
      </w:rPr>
      <w:t xml:space="preserve">. 19-1928601/0100          </w:t>
    </w:r>
    <w:r w:rsidRPr="0043638E">
      <w:rPr>
        <w:rFonts w:ascii="Tahoma" w:hAnsi="Tahoma" w:cs="Tahoma"/>
        <w:sz w:val="14"/>
        <w:szCs w:val="14"/>
      </w:rPr>
      <w:tab/>
    </w:r>
    <w:r w:rsidRPr="0043638E">
      <w:rPr>
        <w:rFonts w:ascii="Tahoma" w:hAnsi="Tahoma" w:cs="Tahoma"/>
        <w:sz w:val="14"/>
        <w:szCs w:val="14"/>
      </w:rPr>
      <w:tab/>
      <w:t>00278343</w:t>
    </w:r>
    <w:r w:rsidRPr="0043638E">
      <w:rPr>
        <w:rFonts w:ascii="Tahoma" w:hAnsi="Tahoma" w:cs="Tahoma"/>
      </w:rPr>
      <w:t xml:space="preserve">   </w:t>
    </w:r>
    <w:r w:rsidRPr="0043638E">
      <w:rPr>
        <w:rFonts w:ascii="Tahoma" w:hAnsi="Tahoma" w:cs="Tahoma"/>
      </w:rPr>
      <w:tab/>
    </w:r>
    <w:hyperlink r:id="rId1" w:history="1">
      <w:r w:rsidRPr="00BE6A52">
        <w:rPr>
          <w:rStyle w:val="Hypertextovodkaz"/>
          <w:rFonts w:ascii="Tahoma" w:hAnsi="Tahoma" w:cs="Tahoma"/>
          <w:sz w:val="14"/>
          <w:szCs w:val="14"/>
        </w:rPr>
        <w:t>podatelna@mestospindleruvmlyn.cz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68" w:rsidRDefault="00E27068">
      <w:r>
        <w:separator/>
      </w:r>
    </w:p>
  </w:footnote>
  <w:footnote w:type="continuationSeparator" w:id="0">
    <w:p w:rsidR="00E27068" w:rsidRDefault="00E27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4A8"/>
    <w:multiLevelType w:val="hybridMultilevel"/>
    <w:tmpl w:val="A0882A6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9B2590"/>
    <w:multiLevelType w:val="hybridMultilevel"/>
    <w:tmpl w:val="02B671D8"/>
    <w:lvl w:ilvl="0" w:tplc="F892BE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52BF4"/>
    <w:multiLevelType w:val="hybridMultilevel"/>
    <w:tmpl w:val="31D05480"/>
    <w:lvl w:ilvl="0" w:tplc="3AA411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561755"/>
    <w:multiLevelType w:val="hybridMultilevel"/>
    <w:tmpl w:val="FBC2C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326DF"/>
    <w:multiLevelType w:val="singleLevel"/>
    <w:tmpl w:val="CF5C9C02"/>
    <w:lvl w:ilvl="0">
      <w:start w:val="1"/>
      <w:numFmt w:val="decimal"/>
      <w:lvlText w:val="%1."/>
      <w:legacy w:legacy="1" w:legacySpace="57" w:legacyIndent="340"/>
      <w:lvlJc w:val="left"/>
      <w:pPr>
        <w:ind w:left="340" w:hanging="340"/>
      </w:pPr>
      <w:rPr>
        <w:rFonts w:cs="Times New Roman"/>
      </w:rPr>
    </w:lvl>
  </w:abstractNum>
  <w:abstractNum w:abstractNumId="5">
    <w:nsid w:val="33045F18"/>
    <w:multiLevelType w:val="hybridMultilevel"/>
    <w:tmpl w:val="B90A44C6"/>
    <w:lvl w:ilvl="0" w:tplc="0176759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A7872C0"/>
    <w:multiLevelType w:val="hybridMultilevel"/>
    <w:tmpl w:val="DD549F52"/>
    <w:lvl w:ilvl="0" w:tplc="FCE439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21CC4"/>
    <w:multiLevelType w:val="hybridMultilevel"/>
    <w:tmpl w:val="AAC2590C"/>
    <w:lvl w:ilvl="0" w:tplc="EA0E9A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70"/>
    <w:rsid w:val="00001FD8"/>
    <w:rsid w:val="00011B91"/>
    <w:rsid w:val="00020C42"/>
    <w:rsid w:val="00020DE2"/>
    <w:rsid w:val="00031DEE"/>
    <w:rsid w:val="0003224A"/>
    <w:rsid w:val="00042B25"/>
    <w:rsid w:val="00045E7B"/>
    <w:rsid w:val="00052930"/>
    <w:rsid w:val="00052EE9"/>
    <w:rsid w:val="00061ACB"/>
    <w:rsid w:val="00065927"/>
    <w:rsid w:val="000674D3"/>
    <w:rsid w:val="00083EC6"/>
    <w:rsid w:val="00084F25"/>
    <w:rsid w:val="0008575E"/>
    <w:rsid w:val="0009177B"/>
    <w:rsid w:val="000A0D54"/>
    <w:rsid w:val="000A1372"/>
    <w:rsid w:val="000A14E2"/>
    <w:rsid w:val="000B4469"/>
    <w:rsid w:val="000C1800"/>
    <w:rsid w:val="000C375C"/>
    <w:rsid w:val="000C7F40"/>
    <w:rsid w:val="000D43F8"/>
    <w:rsid w:val="000E70A2"/>
    <w:rsid w:val="000E7234"/>
    <w:rsid w:val="000F0E0E"/>
    <w:rsid w:val="000F4FAF"/>
    <w:rsid w:val="00105D45"/>
    <w:rsid w:val="00106BDA"/>
    <w:rsid w:val="00115500"/>
    <w:rsid w:val="00121421"/>
    <w:rsid w:val="0012524C"/>
    <w:rsid w:val="0012651B"/>
    <w:rsid w:val="001314E3"/>
    <w:rsid w:val="001572E6"/>
    <w:rsid w:val="001633BD"/>
    <w:rsid w:val="0017029F"/>
    <w:rsid w:val="001749C6"/>
    <w:rsid w:val="00174A33"/>
    <w:rsid w:val="0018748A"/>
    <w:rsid w:val="00192862"/>
    <w:rsid w:val="00192DF1"/>
    <w:rsid w:val="00194075"/>
    <w:rsid w:val="00195E6D"/>
    <w:rsid w:val="00197C76"/>
    <w:rsid w:val="001A0225"/>
    <w:rsid w:val="001A29B7"/>
    <w:rsid w:val="001A359F"/>
    <w:rsid w:val="001A622D"/>
    <w:rsid w:val="001A78A8"/>
    <w:rsid w:val="001B17D5"/>
    <w:rsid w:val="001B1EB2"/>
    <w:rsid w:val="001B2845"/>
    <w:rsid w:val="001B3F8B"/>
    <w:rsid w:val="001B49D5"/>
    <w:rsid w:val="001B7070"/>
    <w:rsid w:val="001C3FB6"/>
    <w:rsid w:val="001C7E27"/>
    <w:rsid w:val="001E35E0"/>
    <w:rsid w:val="001E5213"/>
    <w:rsid w:val="001E6DC9"/>
    <w:rsid w:val="001F41B8"/>
    <w:rsid w:val="00200075"/>
    <w:rsid w:val="00200D12"/>
    <w:rsid w:val="002104F6"/>
    <w:rsid w:val="00212162"/>
    <w:rsid w:val="0022765D"/>
    <w:rsid w:val="00237A10"/>
    <w:rsid w:val="00243802"/>
    <w:rsid w:val="002511CF"/>
    <w:rsid w:val="0026122E"/>
    <w:rsid w:val="00273BFF"/>
    <w:rsid w:val="00274899"/>
    <w:rsid w:val="00274F4C"/>
    <w:rsid w:val="002A0CF5"/>
    <w:rsid w:val="002A1F7C"/>
    <w:rsid w:val="002A2599"/>
    <w:rsid w:val="002A2765"/>
    <w:rsid w:val="002A3F70"/>
    <w:rsid w:val="002A51EC"/>
    <w:rsid w:val="002C4A28"/>
    <w:rsid w:val="002D2BBA"/>
    <w:rsid w:val="002D36FE"/>
    <w:rsid w:val="002E03F7"/>
    <w:rsid w:val="002F7A07"/>
    <w:rsid w:val="002F7F59"/>
    <w:rsid w:val="00301760"/>
    <w:rsid w:val="003021B8"/>
    <w:rsid w:val="0030309B"/>
    <w:rsid w:val="0030374C"/>
    <w:rsid w:val="003039C2"/>
    <w:rsid w:val="00303F17"/>
    <w:rsid w:val="00306819"/>
    <w:rsid w:val="003071B3"/>
    <w:rsid w:val="00315D37"/>
    <w:rsid w:val="00316E14"/>
    <w:rsid w:val="00320921"/>
    <w:rsid w:val="00322B08"/>
    <w:rsid w:val="003327A4"/>
    <w:rsid w:val="00341B9F"/>
    <w:rsid w:val="00353669"/>
    <w:rsid w:val="0035392A"/>
    <w:rsid w:val="003733F8"/>
    <w:rsid w:val="003737AB"/>
    <w:rsid w:val="0038344B"/>
    <w:rsid w:val="0039010D"/>
    <w:rsid w:val="00390437"/>
    <w:rsid w:val="0039376B"/>
    <w:rsid w:val="003959E7"/>
    <w:rsid w:val="00397268"/>
    <w:rsid w:val="003A176E"/>
    <w:rsid w:val="003A1863"/>
    <w:rsid w:val="003A2850"/>
    <w:rsid w:val="003B2D36"/>
    <w:rsid w:val="003B41EF"/>
    <w:rsid w:val="003B6515"/>
    <w:rsid w:val="003B794D"/>
    <w:rsid w:val="003C1A27"/>
    <w:rsid w:val="003C6212"/>
    <w:rsid w:val="003D0E05"/>
    <w:rsid w:val="003D76AC"/>
    <w:rsid w:val="003D7A62"/>
    <w:rsid w:val="003E28E4"/>
    <w:rsid w:val="003E2D76"/>
    <w:rsid w:val="003E492D"/>
    <w:rsid w:val="003F2AFB"/>
    <w:rsid w:val="003F4006"/>
    <w:rsid w:val="00400EAD"/>
    <w:rsid w:val="00401506"/>
    <w:rsid w:val="00402507"/>
    <w:rsid w:val="00410DE7"/>
    <w:rsid w:val="004151EB"/>
    <w:rsid w:val="0042557F"/>
    <w:rsid w:val="00426080"/>
    <w:rsid w:val="00432B79"/>
    <w:rsid w:val="0043638E"/>
    <w:rsid w:val="00440CC4"/>
    <w:rsid w:val="004535DC"/>
    <w:rsid w:val="0045361B"/>
    <w:rsid w:val="004566C6"/>
    <w:rsid w:val="004572C9"/>
    <w:rsid w:val="00460026"/>
    <w:rsid w:val="00460548"/>
    <w:rsid w:val="00464E48"/>
    <w:rsid w:val="00465538"/>
    <w:rsid w:val="0047271A"/>
    <w:rsid w:val="00473379"/>
    <w:rsid w:val="00483CF6"/>
    <w:rsid w:val="004846E3"/>
    <w:rsid w:val="00490BED"/>
    <w:rsid w:val="0049120B"/>
    <w:rsid w:val="004942F8"/>
    <w:rsid w:val="004964FE"/>
    <w:rsid w:val="004975E3"/>
    <w:rsid w:val="004B5946"/>
    <w:rsid w:val="004C0EAE"/>
    <w:rsid w:val="004C68A1"/>
    <w:rsid w:val="004E0AF7"/>
    <w:rsid w:val="004E2813"/>
    <w:rsid w:val="004F2EF5"/>
    <w:rsid w:val="00504B6C"/>
    <w:rsid w:val="005125E2"/>
    <w:rsid w:val="00517149"/>
    <w:rsid w:val="00521EE0"/>
    <w:rsid w:val="005301DF"/>
    <w:rsid w:val="00532D32"/>
    <w:rsid w:val="0053377A"/>
    <w:rsid w:val="00536318"/>
    <w:rsid w:val="005505BA"/>
    <w:rsid w:val="005516D9"/>
    <w:rsid w:val="00561DFD"/>
    <w:rsid w:val="005646F4"/>
    <w:rsid w:val="00580921"/>
    <w:rsid w:val="0058303C"/>
    <w:rsid w:val="00583F6C"/>
    <w:rsid w:val="005856DC"/>
    <w:rsid w:val="00592099"/>
    <w:rsid w:val="00594E30"/>
    <w:rsid w:val="005A1605"/>
    <w:rsid w:val="005B072A"/>
    <w:rsid w:val="005B4348"/>
    <w:rsid w:val="005B5560"/>
    <w:rsid w:val="005D27DD"/>
    <w:rsid w:val="005F1B91"/>
    <w:rsid w:val="005F31E3"/>
    <w:rsid w:val="005F325E"/>
    <w:rsid w:val="005F42DE"/>
    <w:rsid w:val="005F5283"/>
    <w:rsid w:val="00610319"/>
    <w:rsid w:val="006120C9"/>
    <w:rsid w:val="006125A1"/>
    <w:rsid w:val="006274D7"/>
    <w:rsid w:val="00630B84"/>
    <w:rsid w:val="006352BC"/>
    <w:rsid w:val="00642F31"/>
    <w:rsid w:val="0064452F"/>
    <w:rsid w:val="00655B8E"/>
    <w:rsid w:val="00655D21"/>
    <w:rsid w:val="00663468"/>
    <w:rsid w:val="006729E6"/>
    <w:rsid w:val="00680AA2"/>
    <w:rsid w:val="0069559B"/>
    <w:rsid w:val="006A03C2"/>
    <w:rsid w:val="006A2635"/>
    <w:rsid w:val="006A39B6"/>
    <w:rsid w:val="006B31B2"/>
    <w:rsid w:val="006B6EF4"/>
    <w:rsid w:val="006C344A"/>
    <w:rsid w:val="006C3DE4"/>
    <w:rsid w:val="00701A00"/>
    <w:rsid w:val="0070268B"/>
    <w:rsid w:val="00713E2F"/>
    <w:rsid w:val="007161DA"/>
    <w:rsid w:val="00723800"/>
    <w:rsid w:val="00727B2B"/>
    <w:rsid w:val="00730182"/>
    <w:rsid w:val="007338CA"/>
    <w:rsid w:val="00736727"/>
    <w:rsid w:val="00737EBF"/>
    <w:rsid w:val="00740ACE"/>
    <w:rsid w:val="00740FA3"/>
    <w:rsid w:val="007436A8"/>
    <w:rsid w:val="007458E4"/>
    <w:rsid w:val="00745F39"/>
    <w:rsid w:val="007517E8"/>
    <w:rsid w:val="007526AD"/>
    <w:rsid w:val="00756B04"/>
    <w:rsid w:val="00756F76"/>
    <w:rsid w:val="00756FE3"/>
    <w:rsid w:val="00763741"/>
    <w:rsid w:val="00764A97"/>
    <w:rsid w:val="007709BC"/>
    <w:rsid w:val="0077313A"/>
    <w:rsid w:val="007734F1"/>
    <w:rsid w:val="00780DEC"/>
    <w:rsid w:val="0079144F"/>
    <w:rsid w:val="007A3167"/>
    <w:rsid w:val="007A3FB7"/>
    <w:rsid w:val="007A6678"/>
    <w:rsid w:val="007B0319"/>
    <w:rsid w:val="007B33EA"/>
    <w:rsid w:val="007C004D"/>
    <w:rsid w:val="007C1553"/>
    <w:rsid w:val="007E302D"/>
    <w:rsid w:val="007E449F"/>
    <w:rsid w:val="007F15A9"/>
    <w:rsid w:val="007F456F"/>
    <w:rsid w:val="008013CF"/>
    <w:rsid w:val="00806DF5"/>
    <w:rsid w:val="00814397"/>
    <w:rsid w:val="00816157"/>
    <w:rsid w:val="00820E54"/>
    <w:rsid w:val="0082342D"/>
    <w:rsid w:val="00826DE2"/>
    <w:rsid w:val="00830670"/>
    <w:rsid w:val="008452F6"/>
    <w:rsid w:val="00846B4A"/>
    <w:rsid w:val="00852C3C"/>
    <w:rsid w:val="00872974"/>
    <w:rsid w:val="00877597"/>
    <w:rsid w:val="00882C83"/>
    <w:rsid w:val="0088767C"/>
    <w:rsid w:val="008978D0"/>
    <w:rsid w:val="008A07CC"/>
    <w:rsid w:val="008A09EE"/>
    <w:rsid w:val="008A0CA7"/>
    <w:rsid w:val="008A3D98"/>
    <w:rsid w:val="008B3D46"/>
    <w:rsid w:val="008C5980"/>
    <w:rsid w:val="008D1F10"/>
    <w:rsid w:val="008D3A0E"/>
    <w:rsid w:val="008D502F"/>
    <w:rsid w:val="008D5754"/>
    <w:rsid w:val="008E3FD0"/>
    <w:rsid w:val="008E6525"/>
    <w:rsid w:val="008E674D"/>
    <w:rsid w:val="008E7BA8"/>
    <w:rsid w:val="008E7F6F"/>
    <w:rsid w:val="008F3073"/>
    <w:rsid w:val="008F4058"/>
    <w:rsid w:val="0090004C"/>
    <w:rsid w:val="00905207"/>
    <w:rsid w:val="009126DD"/>
    <w:rsid w:val="00921ED9"/>
    <w:rsid w:val="00922073"/>
    <w:rsid w:val="00930EB1"/>
    <w:rsid w:val="00941089"/>
    <w:rsid w:val="009427F0"/>
    <w:rsid w:val="009500DB"/>
    <w:rsid w:val="009679DD"/>
    <w:rsid w:val="00985317"/>
    <w:rsid w:val="009861EE"/>
    <w:rsid w:val="00987BF2"/>
    <w:rsid w:val="00993942"/>
    <w:rsid w:val="009A3CE5"/>
    <w:rsid w:val="009A4399"/>
    <w:rsid w:val="009A75A0"/>
    <w:rsid w:val="009B04C8"/>
    <w:rsid w:val="009B0E51"/>
    <w:rsid w:val="009B180B"/>
    <w:rsid w:val="009B4776"/>
    <w:rsid w:val="009B5518"/>
    <w:rsid w:val="009B77C5"/>
    <w:rsid w:val="009C5F7F"/>
    <w:rsid w:val="009F0587"/>
    <w:rsid w:val="009F679D"/>
    <w:rsid w:val="00A01C50"/>
    <w:rsid w:val="00A04293"/>
    <w:rsid w:val="00A07CC8"/>
    <w:rsid w:val="00A12325"/>
    <w:rsid w:val="00A13E1E"/>
    <w:rsid w:val="00A142AE"/>
    <w:rsid w:val="00A15231"/>
    <w:rsid w:val="00A154E9"/>
    <w:rsid w:val="00A16D6E"/>
    <w:rsid w:val="00A2209B"/>
    <w:rsid w:val="00A269FA"/>
    <w:rsid w:val="00A27C19"/>
    <w:rsid w:val="00A30273"/>
    <w:rsid w:val="00A3508C"/>
    <w:rsid w:val="00A3724A"/>
    <w:rsid w:val="00A514E6"/>
    <w:rsid w:val="00A56FE8"/>
    <w:rsid w:val="00A60A4E"/>
    <w:rsid w:val="00A612E5"/>
    <w:rsid w:val="00A63F51"/>
    <w:rsid w:val="00A66858"/>
    <w:rsid w:val="00A71919"/>
    <w:rsid w:val="00A736F1"/>
    <w:rsid w:val="00A747B5"/>
    <w:rsid w:val="00A76E14"/>
    <w:rsid w:val="00A8149B"/>
    <w:rsid w:val="00A81C7F"/>
    <w:rsid w:val="00A82FD5"/>
    <w:rsid w:val="00A84C6E"/>
    <w:rsid w:val="00A9737F"/>
    <w:rsid w:val="00AA1ADD"/>
    <w:rsid w:val="00AA3979"/>
    <w:rsid w:val="00AB5832"/>
    <w:rsid w:val="00AB674E"/>
    <w:rsid w:val="00AC0330"/>
    <w:rsid w:val="00AD31C4"/>
    <w:rsid w:val="00AE1622"/>
    <w:rsid w:val="00AE56DD"/>
    <w:rsid w:val="00B00398"/>
    <w:rsid w:val="00B14942"/>
    <w:rsid w:val="00B153CC"/>
    <w:rsid w:val="00B17A61"/>
    <w:rsid w:val="00B21601"/>
    <w:rsid w:val="00B22DB4"/>
    <w:rsid w:val="00B5129B"/>
    <w:rsid w:val="00B577CD"/>
    <w:rsid w:val="00B65BD8"/>
    <w:rsid w:val="00B73F22"/>
    <w:rsid w:val="00B80354"/>
    <w:rsid w:val="00B865DE"/>
    <w:rsid w:val="00BA4173"/>
    <w:rsid w:val="00BB48D1"/>
    <w:rsid w:val="00BB60BE"/>
    <w:rsid w:val="00BC2592"/>
    <w:rsid w:val="00BD232F"/>
    <w:rsid w:val="00BE0BF0"/>
    <w:rsid w:val="00BE6A52"/>
    <w:rsid w:val="00C0380D"/>
    <w:rsid w:val="00C03952"/>
    <w:rsid w:val="00C07D41"/>
    <w:rsid w:val="00C105BB"/>
    <w:rsid w:val="00C14845"/>
    <w:rsid w:val="00C163BB"/>
    <w:rsid w:val="00C318AD"/>
    <w:rsid w:val="00C319A8"/>
    <w:rsid w:val="00C32DC5"/>
    <w:rsid w:val="00C40E0A"/>
    <w:rsid w:val="00C40E3F"/>
    <w:rsid w:val="00C443FA"/>
    <w:rsid w:val="00C450EF"/>
    <w:rsid w:val="00C4637E"/>
    <w:rsid w:val="00C466DC"/>
    <w:rsid w:val="00C505BA"/>
    <w:rsid w:val="00C54377"/>
    <w:rsid w:val="00C6023A"/>
    <w:rsid w:val="00C61122"/>
    <w:rsid w:val="00C6300E"/>
    <w:rsid w:val="00C75021"/>
    <w:rsid w:val="00C81525"/>
    <w:rsid w:val="00C904F0"/>
    <w:rsid w:val="00C9212B"/>
    <w:rsid w:val="00C92157"/>
    <w:rsid w:val="00C925E1"/>
    <w:rsid w:val="00C92D31"/>
    <w:rsid w:val="00C94456"/>
    <w:rsid w:val="00CA43DA"/>
    <w:rsid w:val="00CB1518"/>
    <w:rsid w:val="00CB25B1"/>
    <w:rsid w:val="00CB2601"/>
    <w:rsid w:val="00CC01F9"/>
    <w:rsid w:val="00CC7492"/>
    <w:rsid w:val="00CE0619"/>
    <w:rsid w:val="00CE4713"/>
    <w:rsid w:val="00CF6C8E"/>
    <w:rsid w:val="00CF7FE4"/>
    <w:rsid w:val="00D03E3B"/>
    <w:rsid w:val="00D10550"/>
    <w:rsid w:val="00D13CF1"/>
    <w:rsid w:val="00D14FB3"/>
    <w:rsid w:val="00D17067"/>
    <w:rsid w:val="00D25BFB"/>
    <w:rsid w:val="00D261C5"/>
    <w:rsid w:val="00D2744F"/>
    <w:rsid w:val="00D36B7D"/>
    <w:rsid w:val="00D42B17"/>
    <w:rsid w:val="00D45B28"/>
    <w:rsid w:val="00D4704D"/>
    <w:rsid w:val="00D4796C"/>
    <w:rsid w:val="00D64ACF"/>
    <w:rsid w:val="00D75D13"/>
    <w:rsid w:val="00D75E3C"/>
    <w:rsid w:val="00D84DD4"/>
    <w:rsid w:val="00D85216"/>
    <w:rsid w:val="00D86930"/>
    <w:rsid w:val="00D9711B"/>
    <w:rsid w:val="00DA0113"/>
    <w:rsid w:val="00DA0FE8"/>
    <w:rsid w:val="00DD362E"/>
    <w:rsid w:val="00DD73B0"/>
    <w:rsid w:val="00DE02AC"/>
    <w:rsid w:val="00DE2D46"/>
    <w:rsid w:val="00DE39F6"/>
    <w:rsid w:val="00DF0C2E"/>
    <w:rsid w:val="00DF5CA5"/>
    <w:rsid w:val="00E022F6"/>
    <w:rsid w:val="00E04431"/>
    <w:rsid w:val="00E067D3"/>
    <w:rsid w:val="00E12A0D"/>
    <w:rsid w:val="00E15D6C"/>
    <w:rsid w:val="00E160C4"/>
    <w:rsid w:val="00E16EF7"/>
    <w:rsid w:val="00E23FBA"/>
    <w:rsid w:val="00E251B0"/>
    <w:rsid w:val="00E27068"/>
    <w:rsid w:val="00E274C0"/>
    <w:rsid w:val="00E4212F"/>
    <w:rsid w:val="00E47039"/>
    <w:rsid w:val="00E4750C"/>
    <w:rsid w:val="00E5130C"/>
    <w:rsid w:val="00E53365"/>
    <w:rsid w:val="00E569CA"/>
    <w:rsid w:val="00E61C4A"/>
    <w:rsid w:val="00E6310A"/>
    <w:rsid w:val="00E66D28"/>
    <w:rsid w:val="00E6725C"/>
    <w:rsid w:val="00E75462"/>
    <w:rsid w:val="00E822A8"/>
    <w:rsid w:val="00E84375"/>
    <w:rsid w:val="00E942AC"/>
    <w:rsid w:val="00EA1509"/>
    <w:rsid w:val="00EA303B"/>
    <w:rsid w:val="00EA6619"/>
    <w:rsid w:val="00EB0554"/>
    <w:rsid w:val="00EB678C"/>
    <w:rsid w:val="00EC2188"/>
    <w:rsid w:val="00EC5918"/>
    <w:rsid w:val="00ED37E6"/>
    <w:rsid w:val="00ED443F"/>
    <w:rsid w:val="00ED6C34"/>
    <w:rsid w:val="00ED74CC"/>
    <w:rsid w:val="00EE075A"/>
    <w:rsid w:val="00EE28D5"/>
    <w:rsid w:val="00EF02A7"/>
    <w:rsid w:val="00EF64D2"/>
    <w:rsid w:val="00EF6D7F"/>
    <w:rsid w:val="00EF77C0"/>
    <w:rsid w:val="00F10F22"/>
    <w:rsid w:val="00F20A34"/>
    <w:rsid w:val="00F2109F"/>
    <w:rsid w:val="00F258F6"/>
    <w:rsid w:val="00F35A82"/>
    <w:rsid w:val="00F35D91"/>
    <w:rsid w:val="00F407E8"/>
    <w:rsid w:val="00F47F8D"/>
    <w:rsid w:val="00F52FB9"/>
    <w:rsid w:val="00F53ACD"/>
    <w:rsid w:val="00F545D4"/>
    <w:rsid w:val="00F60CB5"/>
    <w:rsid w:val="00F63591"/>
    <w:rsid w:val="00F6766F"/>
    <w:rsid w:val="00F71418"/>
    <w:rsid w:val="00F723DE"/>
    <w:rsid w:val="00F725CB"/>
    <w:rsid w:val="00F74B49"/>
    <w:rsid w:val="00F94485"/>
    <w:rsid w:val="00F9508B"/>
    <w:rsid w:val="00FA31F3"/>
    <w:rsid w:val="00FA366A"/>
    <w:rsid w:val="00FA4F01"/>
    <w:rsid w:val="00FB0FB5"/>
    <w:rsid w:val="00FC7497"/>
    <w:rsid w:val="00FD0395"/>
    <w:rsid w:val="00FE0565"/>
    <w:rsid w:val="00FE7306"/>
    <w:rsid w:val="00FF0EB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A0D54"/>
    <w:pPr>
      <w:autoSpaceDE w:val="0"/>
      <w:autoSpaceDN w:val="0"/>
      <w:adjustRightInd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0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56B04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A0D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56B0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07D41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7D41"/>
    <w:pPr>
      <w:spacing w:line="240" w:lineRule="atLeast"/>
    </w:pPr>
    <w:rPr>
      <w:rFonts w:cs="Times New Roman"/>
      <w:color w:val="auto"/>
    </w:rPr>
  </w:style>
  <w:style w:type="paragraph" w:styleId="Zkladntext">
    <w:name w:val="Body Text"/>
    <w:basedOn w:val="Normln"/>
    <w:link w:val="ZkladntextChar"/>
    <w:uiPriority w:val="99"/>
    <w:rsid w:val="00C07D41"/>
    <w:pPr>
      <w:autoSpaceDE/>
      <w:autoSpaceDN/>
      <w:adjustRightInd/>
      <w:jc w:val="both"/>
    </w:pPr>
    <w:rPr>
      <w:rFonts w:ascii="Garamond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56B04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D4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56B04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0A14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stospindleruvmly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hart\Data%20aplikac&#237;\Microsoft\&#352;ablony\Dopis%20spr&#225;vn&#2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správně</Template>
  <TotalTime>2</TotalTime>
  <Pages>1</Pages>
  <Words>200</Words>
  <Characters>1307</Characters>
  <Application>Microsoft Office Word</Application>
  <DocSecurity>0</DocSecurity>
  <Lines>10</Lines>
  <Paragraphs>3</Paragraphs>
  <ScaleCrop>false</ScaleCrop>
  <Company>MŮ Špindlerův Mlýn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Města Šp.Mlýn</dc:title>
  <dc:creator>Voborník</dc:creator>
  <cp:lastModifiedBy>Naďa</cp:lastModifiedBy>
  <cp:revision>2</cp:revision>
  <cp:lastPrinted>2010-08-10T11:28:00Z</cp:lastPrinted>
  <dcterms:created xsi:type="dcterms:W3CDTF">2016-05-18T06:15:00Z</dcterms:created>
  <dcterms:modified xsi:type="dcterms:W3CDTF">2016-05-18T06:15:00Z</dcterms:modified>
</cp:coreProperties>
</file>